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80" w:rsidRDefault="00B11580" w:rsidP="00142659">
      <w:pPr>
        <w:jc w:val="center"/>
      </w:pPr>
      <w:r w:rsidRPr="00FA6D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rym" style="width:64.5pt;height:57.75pt;visibility:visible">
            <v:imagedata r:id="rId5" o:title=""/>
          </v:shape>
        </w:pict>
      </w:r>
    </w:p>
    <w:p w:rsidR="00B11580" w:rsidRDefault="00B11580" w:rsidP="00142659">
      <w:pPr>
        <w:jc w:val="center"/>
        <w:rPr>
          <w:b/>
          <w:lang w:val="uk-UA"/>
        </w:rPr>
      </w:pPr>
    </w:p>
    <w:p w:rsidR="00B11580" w:rsidRDefault="00B11580" w:rsidP="00142659">
      <w:pPr>
        <w:pStyle w:val="BodyTextIndent"/>
        <w:spacing w:after="0"/>
        <w:ind w:left="0"/>
        <w:jc w:val="center"/>
        <w:rPr>
          <w:sz w:val="28"/>
          <w:szCs w:val="28"/>
        </w:rPr>
      </w:pPr>
      <w:r w:rsidRPr="007771D1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ОБРАЗОВАНИЯ</w:t>
      </w:r>
    </w:p>
    <w:p w:rsidR="00B11580" w:rsidRDefault="00B11580" w:rsidP="00142659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ЯЛТЫ</w:t>
      </w:r>
    </w:p>
    <w:p w:rsidR="00B11580" w:rsidRDefault="00B11580" w:rsidP="00142659">
      <w:pPr>
        <w:pStyle w:val="BodyTextIndent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B11580" w:rsidRPr="00142659" w:rsidRDefault="00B11580" w:rsidP="00142659">
      <w:pPr>
        <w:pStyle w:val="BodyTextIndent"/>
        <w:spacing w:after="0"/>
        <w:ind w:left="0"/>
        <w:jc w:val="center"/>
        <w:rPr>
          <w:sz w:val="28"/>
          <w:szCs w:val="28"/>
        </w:rPr>
      </w:pPr>
    </w:p>
    <w:p w:rsidR="00B11580" w:rsidRPr="008F3219" w:rsidRDefault="00B11580" w:rsidP="008F3219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 w:rsidRPr="004B3916">
        <w:rPr>
          <w:b/>
          <w:sz w:val="28"/>
          <w:szCs w:val="28"/>
        </w:rPr>
        <w:t>ПРИКАЗ</w:t>
      </w:r>
    </w:p>
    <w:p w:rsidR="00B11580" w:rsidRPr="004B3916" w:rsidRDefault="00B11580" w:rsidP="00F866B0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B11580" w:rsidRDefault="00B11580" w:rsidP="00F866B0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.2016 г.</w:t>
      </w:r>
      <w:r w:rsidRPr="000260E9">
        <w:rPr>
          <w:sz w:val="28"/>
          <w:szCs w:val="28"/>
        </w:rPr>
        <w:t xml:space="preserve">  </w:t>
      </w:r>
      <w:r w:rsidRPr="00DF690E">
        <w:rPr>
          <w:sz w:val="28"/>
          <w:szCs w:val="28"/>
        </w:rPr>
        <w:t xml:space="preserve">                            </w:t>
      </w:r>
      <w:r w:rsidRPr="00DF690E">
        <w:rPr>
          <w:sz w:val="28"/>
          <w:szCs w:val="28"/>
        </w:rPr>
        <w:tab/>
      </w:r>
      <w:r w:rsidRPr="00DF690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№ 2</w:t>
      </w:r>
    </w:p>
    <w:p w:rsidR="00B11580" w:rsidRDefault="00B11580" w:rsidP="00F866B0">
      <w:pPr>
        <w:rPr>
          <w:b/>
          <w:sz w:val="28"/>
          <w:szCs w:val="28"/>
        </w:rPr>
      </w:pPr>
      <w:bookmarkStart w:id="0" w:name="OLE_LINK1"/>
      <w:bookmarkStart w:id="1" w:name="OLE_LINK2"/>
      <w:r w:rsidRPr="00B9349D">
        <w:rPr>
          <w:b/>
          <w:sz w:val="28"/>
          <w:szCs w:val="28"/>
        </w:rPr>
        <w:t xml:space="preserve">О направлении </w:t>
      </w:r>
      <w:r>
        <w:rPr>
          <w:b/>
          <w:sz w:val="28"/>
          <w:szCs w:val="28"/>
        </w:rPr>
        <w:t xml:space="preserve">делегации учащихся </w:t>
      </w:r>
    </w:p>
    <w:p w:rsidR="00B11580" w:rsidRDefault="00B11580" w:rsidP="00F8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г.Симферополь для участия в  Первой </w:t>
      </w:r>
    </w:p>
    <w:p w:rsidR="00B11580" w:rsidRPr="00B9349D" w:rsidRDefault="00B11580" w:rsidP="00F8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Сенаторской ёлке для одаренных учащихся</w:t>
      </w:r>
    </w:p>
    <w:bookmarkEnd w:id="0"/>
    <w:bookmarkEnd w:id="1"/>
    <w:p w:rsidR="00B11580" w:rsidRPr="00B9349D" w:rsidRDefault="00B11580" w:rsidP="00F866B0">
      <w:pPr>
        <w:rPr>
          <w:b/>
          <w:sz w:val="28"/>
          <w:szCs w:val="28"/>
        </w:rPr>
      </w:pPr>
    </w:p>
    <w:p w:rsidR="00B11580" w:rsidRPr="00B9349D" w:rsidRDefault="00B11580" w:rsidP="00F866B0">
      <w:pPr>
        <w:ind w:firstLine="567"/>
        <w:jc w:val="both"/>
        <w:rPr>
          <w:sz w:val="28"/>
          <w:szCs w:val="28"/>
        </w:rPr>
      </w:pPr>
      <w:r w:rsidRPr="00B9349D">
        <w:rPr>
          <w:sz w:val="28"/>
          <w:szCs w:val="28"/>
        </w:rPr>
        <w:t>На основании письма Министерства образования, науки и м</w:t>
      </w:r>
      <w:r>
        <w:rPr>
          <w:sz w:val="28"/>
          <w:szCs w:val="28"/>
        </w:rPr>
        <w:t>олодежи Республики Крым от 05.01.2015г.</w:t>
      </w:r>
      <w:r w:rsidRPr="00B9349D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Первой Сенаторской ёлки для одаренных учащихся 1-11 классов</w:t>
      </w:r>
    </w:p>
    <w:p w:rsidR="00B11580" w:rsidRPr="00B9349D" w:rsidRDefault="00B11580" w:rsidP="00F866B0">
      <w:pPr>
        <w:rPr>
          <w:sz w:val="28"/>
          <w:szCs w:val="28"/>
        </w:rPr>
      </w:pPr>
    </w:p>
    <w:p w:rsidR="00B11580" w:rsidRPr="00B9349D" w:rsidRDefault="00B11580" w:rsidP="00F866B0">
      <w:pPr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ПРИКАЗЫВАЮ:</w:t>
      </w:r>
    </w:p>
    <w:p w:rsidR="00B11580" w:rsidRDefault="00B11580" w:rsidP="00F866B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12.01.2015 в г.Симферополь для участия</w:t>
      </w:r>
      <w:r w:rsidRPr="00B9349D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Первой Сенаторской ёлке делегацию учащихся:</w:t>
      </w:r>
    </w:p>
    <w:p w:rsidR="00B11580" w:rsidRPr="008F3219" w:rsidRDefault="00B11580" w:rsidP="008F3219">
      <w:pPr>
        <w:pStyle w:val="ListParagraph"/>
        <w:ind w:left="927"/>
        <w:jc w:val="both"/>
        <w:rPr>
          <w:sz w:val="28"/>
          <w:szCs w:val="28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03"/>
        <w:gridCol w:w="1260"/>
        <w:gridCol w:w="817"/>
        <w:gridCol w:w="2160"/>
        <w:gridCol w:w="3600"/>
      </w:tblGrid>
      <w:tr w:rsidR="00B11580" w:rsidRPr="007D3391" w:rsidTr="00280372">
        <w:tc>
          <w:tcPr>
            <w:tcW w:w="540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</w:rPr>
            </w:pPr>
            <w:r w:rsidRPr="00D219FC">
              <w:rPr>
                <w:b/>
                <w:sz w:val="22"/>
              </w:rPr>
              <w:t>№</w:t>
            </w:r>
          </w:p>
          <w:p w:rsidR="00B11580" w:rsidRPr="00D219FC" w:rsidRDefault="00B11580" w:rsidP="00280372">
            <w:pPr>
              <w:jc w:val="center"/>
              <w:rPr>
                <w:b/>
                <w:sz w:val="22"/>
              </w:rPr>
            </w:pPr>
            <w:r w:rsidRPr="00D219FC">
              <w:rPr>
                <w:b/>
                <w:sz w:val="22"/>
              </w:rPr>
              <w:t>п/п</w:t>
            </w:r>
          </w:p>
        </w:tc>
        <w:tc>
          <w:tcPr>
            <w:tcW w:w="1703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  <w:szCs w:val="28"/>
              </w:rPr>
            </w:pPr>
            <w:r w:rsidRPr="00D219FC">
              <w:rPr>
                <w:b/>
                <w:sz w:val="22"/>
                <w:szCs w:val="28"/>
              </w:rPr>
              <w:t>ФИО</w:t>
            </w:r>
          </w:p>
        </w:tc>
        <w:tc>
          <w:tcPr>
            <w:tcW w:w="1260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</w:rPr>
            </w:pPr>
            <w:r w:rsidRPr="00D219FC">
              <w:rPr>
                <w:b/>
                <w:sz w:val="22"/>
              </w:rPr>
              <w:t>Дата рождения</w:t>
            </w:r>
          </w:p>
        </w:tc>
        <w:tc>
          <w:tcPr>
            <w:tcW w:w="817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</w:rPr>
            </w:pPr>
            <w:r w:rsidRPr="00D219FC">
              <w:rPr>
                <w:b/>
                <w:sz w:val="22"/>
              </w:rPr>
              <w:t>Класс</w:t>
            </w:r>
          </w:p>
        </w:tc>
        <w:tc>
          <w:tcPr>
            <w:tcW w:w="2160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  <w:szCs w:val="28"/>
              </w:rPr>
            </w:pPr>
            <w:r w:rsidRPr="00D219FC">
              <w:rPr>
                <w:b/>
                <w:sz w:val="22"/>
                <w:szCs w:val="28"/>
              </w:rPr>
              <w:t>Место обучения</w:t>
            </w:r>
          </w:p>
        </w:tc>
        <w:tc>
          <w:tcPr>
            <w:tcW w:w="3600" w:type="dxa"/>
          </w:tcPr>
          <w:p w:rsidR="00B11580" w:rsidRPr="00D219FC" w:rsidRDefault="00B11580" w:rsidP="00280372">
            <w:pPr>
              <w:jc w:val="center"/>
              <w:rPr>
                <w:b/>
                <w:sz w:val="22"/>
                <w:szCs w:val="28"/>
              </w:rPr>
            </w:pPr>
            <w:r w:rsidRPr="00D219FC">
              <w:rPr>
                <w:b/>
                <w:sz w:val="22"/>
                <w:szCs w:val="28"/>
              </w:rPr>
              <w:t>Достижени</w:t>
            </w:r>
            <w:r>
              <w:rPr>
                <w:b/>
                <w:sz w:val="22"/>
                <w:szCs w:val="28"/>
              </w:rPr>
              <w:t xml:space="preserve">я 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Рыбникова Эрика Максимовна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 w:rsidRPr="00731B7F">
              <w:rPr>
                <w:sz w:val="22"/>
              </w:rPr>
              <w:t xml:space="preserve">13.12.2005 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 w:rsidRPr="00C84AFE">
              <w:t>4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 w:rsidRPr="0065552E">
              <w:rPr>
                <w:sz w:val="22"/>
                <w:szCs w:val="26"/>
              </w:rPr>
              <w:t>МКОУ «Ялтинская средняя школа № 2</w:t>
            </w:r>
            <w:r>
              <w:rPr>
                <w:sz w:val="22"/>
                <w:szCs w:val="26"/>
              </w:rPr>
              <w:t xml:space="preserve"> «Школа будущего</w:t>
            </w:r>
            <w:r w:rsidRPr="0065552E">
              <w:rPr>
                <w:sz w:val="22"/>
                <w:szCs w:val="26"/>
              </w:rPr>
              <w:t>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Призер муниципального этапа по русскому языку, отличник учебы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Шульженко Алена Борисовна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 w:rsidRPr="00731B7F">
              <w:rPr>
                <w:sz w:val="22"/>
              </w:rPr>
              <w:t xml:space="preserve">31.12.2004 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 w:rsidRPr="00C84AFE">
              <w:t>5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 w:rsidRPr="0065552E">
              <w:rPr>
                <w:sz w:val="22"/>
                <w:szCs w:val="26"/>
              </w:rPr>
              <w:t>МКОУ «Ялтинская средняя школа № 2</w:t>
            </w:r>
            <w:r>
              <w:rPr>
                <w:sz w:val="22"/>
                <w:szCs w:val="26"/>
              </w:rPr>
              <w:t xml:space="preserve"> «Школа будущего</w:t>
            </w:r>
            <w:r w:rsidRPr="0065552E">
              <w:rPr>
                <w:sz w:val="22"/>
                <w:szCs w:val="26"/>
              </w:rPr>
              <w:t>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Победитель муниципального этапа олимпиад по математике, отличник учебы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Карасев Александр Антонович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20.11.2003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6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«Ялтинская СОШ № 11»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Призер республиканской МАН по краеведению, отличник учебы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>
              <w:t>Пенизова Анна Сергеевна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02.12.2001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8 кл</w:t>
            </w:r>
          </w:p>
        </w:tc>
        <w:tc>
          <w:tcPr>
            <w:tcW w:w="2160" w:type="dxa"/>
          </w:tcPr>
          <w:p w:rsidR="00B11580" w:rsidRPr="000F4D5D" w:rsidRDefault="00B11580" w:rsidP="00280372">
            <w:pPr>
              <w:jc w:val="both"/>
              <w:rPr>
                <w:szCs w:val="26"/>
              </w:rPr>
            </w:pPr>
            <w:r w:rsidRPr="0065552E">
              <w:rPr>
                <w:sz w:val="22"/>
                <w:szCs w:val="26"/>
              </w:rPr>
              <w:t xml:space="preserve">МКОУ «Ялтинская средняя школа № </w:t>
            </w:r>
            <w:r>
              <w:rPr>
                <w:sz w:val="22"/>
                <w:szCs w:val="26"/>
              </w:rPr>
              <w:t>6</w:t>
            </w:r>
            <w:r w:rsidRPr="0065552E">
              <w:rPr>
                <w:sz w:val="22"/>
                <w:szCs w:val="26"/>
              </w:rPr>
              <w:t>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победитель муниципального этапа олимпиад по русскому языку, химии, биологии и математике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Гайдарь Ева Сергеевна</w:t>
            </w:r>
          </w:p>
        </w:tc>
        <w:tc>
          <w:tcPr>
            <w:tcW w:w="1260" w:type="dxa"/>
          </w:tcPr>
          <w:p w:rsidR="00B11580" w:rsidRPr="002759E3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07.04.2001</w:t>
            </w:r>
          </w:p>
        </w:tc>
        <w:tc>
          <w:tcPr>
            <w:tcW w:w="817" w:type="dxa"/>
          </w:tcPr>
          <w:p w:rsidR="00B11580" w:rsidRPr="002759E3" w:rsidRDefault="00B11580" w:rsidP="00280372">
            <w:pPr>
              <w:jc w:val="both"/>
            </w:pPr>
            <w:r w:rsidRPr="002759E3">
              <w:t>9 кл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«Школа № 12»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Победитель муниципального этапа олимпиад по английскому языку, активный участник школьного самоуправления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>
              <w:t xml:space="preserve">Тильпунова Анастасия </w:t>
            </w:r>
            <w:r w:rsidRPr="0075339E">
              <w:rPr>
                <w:sz w:val="22"/>
              </w:rPr>
              <w:t>Александровна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30.06.2000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9 кл.</w:t>
            </w:r>
          </w:p>
        </w:tc>
        <w:tc>
          <w:tcPr>
            <w:tcW w:w="2160" w:type="dxa"/>
          </w:tcPr>
          <w:p w:rsidR="00B11580" w:rsidRPr="000F4D5D" w:rsidRDefault="00B11580" w:rsidP="00280372">
            <w:pPr>
              <w:jc w:val="both"/>
              <w:rPr>
                <w:szCs w:val="26"/>
              </w:rPr>
            </w:pPr>
            <w:r w:rsidRPr="0075339E">
              <w:rPr>
                <w:sz w:val="22"/>
                <w:szCs w:val="26"/>
              </w:rPr>
              <w:t>МКОУ «Ялтинская средняя школа № 10»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КДЧ МАН по биологии, неоднократный призер и победитель муниципального этапа олимпиад по биологии, лидер школьного самоуправления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Сосюк Анна</w:t>
            </w:r>
            <w:r>
              <w:t xml:space="preserve"> Павловна</w:t>
            </w:r>
            <w:r w:rsidRPr="00841EF2">
              <w:t xml:space="preserve"> </w:t>
            </w:r>
          </w:p>
          <w:p w:rsidR="00B11580" w:rsidRPr="00841EF2" w:rsidRDefault="00B11580" w:rsidP="00280372">
            <w:pPr>
              <w:jc w:val="both"/>
            </w:pPr>
          </w:p>
        </w:tc>
        <w:tc>
          <w:tcPr>
            <w:tcW w:w="1260" w:type="dxa"/>
          </w:tcPr>
          <w:p w:rsidR="00B11580" w:rsidRPr="00DB4D65" w:rsidRDefault="00B11580" w:rsidP="00280372">
            <w:pPr>
              <w:jc w:val="both"/>
              <w:rPr>
                <w:sz w:val="22"/>
              </w:rPr>
            </w:pPr>
            <w:r w:rsidRPr="00DB4D65">
              <w:rPr>
                <w:sz w:val="22"/>
              </w:rPr>
              <w:t>20.07.2000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10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«Никитский УВК»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победитель регионального этапа олимпиад по русскому и английскому языкам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Паречина Виктория Сергеевна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28.02.2000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10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«Ялтинская гимназия им. А.П.Чехова»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Победитель муниципального этапа олимпиад по русскому языку, призер по обществоведению, праву, отличник учебы.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>
              <w:t>Анохина Руслана Сергеевна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06.11.1999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10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«Ялтинская средняя школа № 7»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неоднократный призер и победитель муниципального этапа олимпиад по географии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 xml:space="preserve">Лихина Анастасия </w:t>
            </w:r>
            <w:r w:rsidRPr="004F26A8">
              <w:rPr>
                <w:sz w:val="22"/>
              </w:rPr>
              <w:t>Владимировна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30.08.1999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11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МКОУ «Ялтинская средняя школа № 1 «Школа-коллегиум»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ДЧ МАН экономика, КДЧ МАН география, 2 место конференция «Крым 21 век», призер муниципального этапа олимпиад по экономике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Ерпалов Геннадий Геннадиевич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14.12.1998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>
              <w:t>11 кл</w:t>
            </w:r>
          </w:p>
        </w:tc>
        <w:tc>
          <w:tcPr>
            <w:tcW w:w="2160" w:type="dxa"/>
          </w:tcPr>
          <w:p w:rsidR="00B11580" w:rsidRPr="00142F43" w:rsidRDefault="00B11580" w:rsidP="00280372">
            <w:pPr>
              <w:jc w:val="both"/>
              <w:rPr>
                <w:sz w:val="26"/>
                <w:szCs w:val="26"/>
              </w:rPr>
            </w:pPr>
            <w:r w:rsidRPr="0065552E">
              <w:rPr>
                <w:sz w:val="22"/>
                <w:szCs w:val="26"/>
              </w:rPr>
              <w:t>МКОУ «Ялтинск</w:t>
            </w:r>
            <w:r>
              <w:rPr>
                <w:sz w:val="22"/>
                <w:szCs w:val="26"/>
              </w:rPr>
              <w:t>ий УВК «Школа-лицей №9»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ДЧ МАН по географии, диплом МАН 1 ст. по географии, победитель муниципального этапа олимпиад по географии</w:t>
            </w:r>
          </w:p>
        </w:tc>
      </w:tr>
      <w:tr w:rsidR="00B11580" w:rsidRPr="007D3391" w:rsidTr="00280372">
        <w:tc>
          <w:tcPr>
            <w:tcW w:w="540" w:type="dxa"/>
          </w:tcPr>
          <w:p w:rsidR="00B11580" w:rsidRPr="00F2428C" w:rsidRDefault="00B11580" w:rsidP="0028037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3" w:type="dxa"/>
          </w:tcPr>
          <w:p w:rsidR="00B11580" w:rsidRPr="00841EF2" w:rsidRDefault="00B11580" w:rsidP="00280372">
            <w:pPr>
              <w:jc w:val="both"/>
            </w:pPr>
            <w:r w:rsidRPr="00841EF2">
              <w:t>Сыроедова Анастасия Андреевна</w:t>
            </w:r>
          </w:p>
        </w:tc>
        <w:tc>
          <w:tcPr>
            <w:tcW w:w="1260" w:type="dxa"/>
          </w:tcPr>
          <w:p w:rsidR="00B11580" w:rsidRPr="00731B7F" w:rsidRDefault="00B11580" w:rsidP="00280372">
            <w:pPr>
              <w:jc w:val="both"/>
              <w:rPr>
                <w:sz w:val="22"/>
              </w:rPr>
            </w:pPr>
            <w:r>
              <w:rPr>
                <w:sz w:val="22"/>
              </w:rPr>
              <w:t>30.06.1999</w:t>
            </w:r>
          </w:p>
        </w:tc>
        <w:tc>
          <w:tcPr>
            <w:tcW w:w="817" w:type="dxa"/>
          </w:tcPr>
          <w:p w:rsidR="00B11580" w:rsidRPr="00C84AFE" w:rsidRDefault="00B11580" w:rsidP="00280372">
            <w:pPr>
              <w:jc w:val="both"/>
            </w:pPr>
            <w:r w:rsidRPr="00C84AFE">
              <w:t>11 кл.</w:t>
            </w:r>
          </w:p>
        </w:tc>
        <w:tc>
          <w:tcPr>
            <w:tcW w:w="2160" w:type="dxa"/>
          </w:tcPr>
          <w:p w:rsidR="00B11580" w:rsidRPr="0065552E" w:rsidRDefault="00B11580" w:rsidP="00280372">
            <w:pPr>
              <w:jc w:val="both"/>
              <w:rPr>
                <w:sz w:val="22"/>
                <w:szCs w:val="26"/>
              </w:rPr>
            </w:pPr>
            <w:r w:rsidRPr="0065552E">
              <w:rPr>
                <w:sz w:val="22"/>
                <w:szCs w:val="26"/>
              </w:rPr>
              <w:t>МКОУ «Ялтинская средняя школа № 10»</w:t>
            </w:r>
          </w:p>
        </w:tc>
        <w:tc>
          <w:tcPr>
            <w:tcW w:w="3600" w:type="dxa"/>
          </w:tcPr>
          <w:p w:rsidR="00B11580" w:rsidRPr="008A5D0E" w:rsidRDefault="00B11580" w:rsidP="00280372">
            <w:pPr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Отличник учебы, 1 место кубок Крыма по Киокушинкай, победитель открытого чемпионата г. Симферополя по Киокушинкай.</w:t>
            </w:r>
          </w:p>
        </w:tc>
      </w:tr>
    </w:tbl>
    <w:p w:rsidR="00B11580" w:rsidRDefault="00B11580" w:rsidP="008F3219">
      <w:pPr>
        <w:ind w:left="927"/>
        <w:jc w:val="both"/>
        <w:rPr>
          <w:sz w:val="28"/>
          <w:szCs w:val="28"/>
        </w:rPr>
      </w:pPr>
    </w:p>
    <w:p w:rsidR="00B11580" w:rsidRPr="001058FB" w:rsidRDefault="00B11580" w:rsidP="00F866B0">
      <w:pPr>
        <w:pStyle w:val="Default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  <w:lang w:val="ru-RU"/>
        </w:rPr>
        <w:t>Начало  мероприятия  в 13.00.</w:t>
      </w:r>
      <w:r w:rsidRPr="001058FB">
        <w:rPr>
          <w:iCs/>
          <w:sz w:val="28"/>
          <w:szCs w:val="28"/>
        </w:rPr>
        <w:t xml:space="preserve"> </w:t>
      </w:r>
    </w:p>
    <w:p w:rsidR="00B11580" w:rsidRDefault="00B11580" w:rsidP="008F3219">
      <w:pPr>
        <w:pStyle w:val="Default"/>
        <w:ind w:firstLine="708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</w:rPr>
        <w:t>Место проведения:</w:t>
      </w:r>
      <w:r>
        <w:rPr>
          <w:iCs/>
          <w:sz w:val="28"/>
          <w:szCs w:val="28"/>
          <w:lang w:val="ru-RU"/>
        </w:rPr>
        <w:t xml:space="preserve"> г.Симферополь, ул. Пушкина, д.154, Крымский академический русский драматический театр имени М.Горького.</w:t>
      </w:r>
    </w:p>
    <w:p w:rsidR="00B11580" w:rsidRPr="003F7B80" w:rsidRDefault="00B11580" w:rsidP="00F866B0">
      <w:pPr>
        <w:pStyle w:val="Default"/>
        <w:numPr>
          <w:ilvl w:val="0"/>
          <w:numId w:val="1"/>
        </w:numPr>
        <w:jc w:val="both"/>
        <w:rPr>
          <w:iCs/>
          <w:sz w:val="28"/>
          <w:szCs w:val="28"/>
          <w:lang w:val="ru-RU"/>
        </w:rPr>
      </w:pPr>
      <w:r w:rsidRPr="003F7B80">
        <w:rPr>
          <w:sz w:val="28"/>
          <w:szCs w:val="28"/>
        </w:rPr>
        <w:t xml:space="preserve">Возложить ответственность за жизнь и безопасность учащегося  в пути следования и во время пребывания в г.Симферополь </w:t>
      </w:r>
      <w:r>
        <w:rPr>
          <w:sz w:val="28"/>
          <w:szCs w:val="28"/>
          <w:lang w:val="ru-RU"/>
        </w:rPr>
        <w:t>на методиста МК НМУ «ГМК УО» Кисюк Е.В.</w:t>
      </w:r>
    </w:p>
    <w:p w:rsidR="00B11580" w:rsidRPr="00B9349D" w:rsidRDefault="00B11580" w:rsidP="003F7B80">
      <w:pPr>
        <w:ind w:left="567"/>
        <w:jc w:val="both"/>
        <w:rPr>
          <w:sz w:val="28"/>
          <w:szCs w:val="28"/>
        </w:rPr>
      </w:pPr>
      <w:r w:rsidRPr="003F7B80">
        <w:rPr>
          <w:sz w:val="28"/>
          <w:szCs w:val="28"/>
        </w:rPr>
        <w:t>3. Командировочные расходы с сохранением среднемесячной заработной платы отнести на счёт МКНМУ «Городской методический кабинет Управления образования</w:t>
      </w:r>
      <w:r>
        <w:rPr>
          <w:sz w:val="28"/>
          <w:szCs w:val="28"/>
        </w:rPr>
        <w:t>».</w:t>
      </w:r>
    </w:p>
    <w:p w:rsidR="00B11580" w:rsidRDefault="00B11580" w:rsidP="003F7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349D">
        <w:rPr>
          <w:sz w:val="28"/>
          <w:szCs w:val="28"/>
        </w:rPr>
        <w:t xml:space="preserve">. Контроль за исполнением приказа возложить на </w:t>
      </w:r>
      <w:r>
        <w:rPr>
          <w:sz w:val="28"/>
          <w:szCs w:val="28"/>
        </w:rPr>
        <w:t>директора МК НМУ «ГМК УО» Дзямко С.С.</w:t>
      </w:r>
    </w:p>
    <w:p w:rsidR="00B11580" w:rsidRPr="00B9349D" w:rsidRDefault="00B11580" w:rsidP="003F7B80">
      <w:pPr>
        <w:ind w:firstLine="567"/>
        <w:jc w:val="both"/>
        <w:rPr>
          <w:sz w:val="28"/>
          <w:szCs w:val="28"/>
        </w:rPr>
      </w:pPr>
    </w:p>
    <w:p w:rsidR="00B11580" w:rsidRPr="00B9349D" w:rsidRDefault="00B11580" w:rsidP="00F866B0">
      <w:pPr>
        <w:jc w:val="both"/>
        <w:rPr>
          <w:sz w:val="28"/>
          <w:szCs w:val="28"/>
        </w:rPr>
      </w:pPr>
      <w:r w:rsidRPr="00B9349D">
        <w:rPr>
          <w:sz w:val="28"/>
          <w:szCs w:val="28"/>
        </w:rPr>
        <w:t>Начал</w:t>
      </w:r>
      <w:r>
        <w:rPr>
          <w:sz w:val="28"/>
          <w:szCs w:val="28"/>
        </w:rPr>
        <w:t xml:space="preserve">ьник Управления образования  </w:t>
      </w:r>
      <w:r w:rsidRPr="00B93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B934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</w:t>
      </w:r>
      <w:r w:rsidRPr="00B9349D">
        <w:rPr>
          <w:sz w:val="28"/>
          <w:szCs w:val="28"/>
        </w:rPr>
        <w:t xml:space="preserve">          Р.В.Кутковский</w:t>
      </w:r>
    </w:p>
    <w:p w:rsidR="00B11580" w:rsidRDefault="00B11580" w:rsidP="00F866B0">
      <w:pPr>
        <w:tabs>
          <w:tab w:val="left" w:pos="8595"/>
        </w:tabs>
        <w:jc w:val="both"/>
        <w:rPr>
          <w:sz w:val="28"/>
          <w:szCs w:val="22"/>
        </w:rPr>
      </w:pPr>
    </w:p>
    <w:p w:rsidR="00B11580" w:rsidRDefault="00B11580" w:rsidP="00142659">
      <w:pPr>
        <w:jc w:val="both"/>
        <w:rPr>
          <w:sz w:val="16"/>
          <w:szCs w:val="16"/>
        </w:rPr>
      </w:pPr>
    </w:p>
    <w:p w:rsidR="00B11580" w:rsidRDefault="00B11580" w:rsidP="00142659">
      <w:pPr>
        <w:jc w:val="both"/>
        <w:rPr>
          <w:sz w:val="16"/>
          <w:szCs w:val="16"/>
        </w:rPr>
      </w:pPr>
    </w:p>
    <w:p w:rsidR="00B11580" w:rsidRDefault="00B11580" w:rsidP="00142659">
      <w:pPr>
        <w:jc w:val="both"/>
        <w:rPr>
          <w:sz w:val="16"/>
          <w:szCs w:val="16"/>
        </w:rPr>
      </w:pPr>
    </w:p>
    <w:p w:rsidR="00B11580" w:rsidRDefault="00B11580" w:rsidP="00142659">
      <w:pPr>
        <w:jc w:val="both"/>
        <w:rPr>
          <w:sz w:val="16"/>
          <w:szCs w:val="16"/>
        </w:rPr>
      </w:pPr>
      <w:r>
        <w:rPr>
          <w:sz w:val="16"/>
          <w:szCs w:val="16"/>
        </w:rPr>
        <w:t>Е.В.Кисюк 341302</w:t>
      </w:r>
    </w:p>
    <w:p w:rsidR="00B11580" w:rsidRDefault="00B11580" w:rsidP="00142659"/>
    <w:p w:rsidR="00B11580" w:rsidRPr="00142659" w:rsidRDefault="00B11580" w:rsidP="00142659"/>
    <w:sectPr w:rsidR="00B11580" w:rsidRPr="00142659" w:rsidSect="0053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4522"/>
    <w:multiLevelType w:val="hybridMultilevel"/>
    <w:tmpl w:val="468834DE"/>
    <w:lvl w:ilvl="0" w:tplc="0422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659"/>
    <w:rsid w:val="000260E9"/>
    <w:rsid w:val="000A4013"/>
    <w:rsid w:val="000D0BD3"/>
    <w:rsid w:val="000F4D5D"/>
    <w:rsid w:val="001058FB"/>
    <w:rsid w:val="00142659"/>
    <w:rsid w:val="00142F43"/>
    <w:rsid w:val="00152E10"/>
    <w:rsid w:val="001856D3"/>
    <w:rsid w:val="001C051C"/>
    <w:rsid w:val="001E7F77"/>
    <w:rsid w:val="00274577"/>
    <w:rsid w:val="002759E3"/>
    <w:rsid w:val="00280372"/>
    <w:rsid w:val="00281DDB"/>
    <w:rsid w:val="00320A0A"/>
    <w:rsid w:val="003F7B80"/>
    <w:rsid w:val="00466078"/>
    <w:rsid w:val="004B3916"/>
    <w:rsid w:val="004F26A8"/>
    <w:rsid w:val="004F5F8D"/>
    <w:rsid w:val="0053420D"/>
    <w:rsid w:val="0054435A"/>
    <w:rsid w:val="00634A1C"/>
    <w:rsid w:val="0065552E"/>
    <w:rsid w:val="00685E7D"/>
    <w:rsid w:val="006B5291"/>
    <w:rsid w:val="00731B7F"/>
    <w:rsid w:val="00735A77"/>
    <w:rsid w:val="0075339E"/>
    <w:rsid w:val="007771D1"/>
    <w:rsid w:val="007D3391"/>
    <w:rsid w:val="00841EF2"/>
    <w:rsid w:val="008823F9"/>
    <w:rsid w:val="008A5D0E"/>
    <w:rsid w:val="008F3219"/>
    <w:rsid w:val="0092281C"/>
    <w:rsid w:val="009A3FA3"/>
    <w:rsid w:val="009E48C0"/>
    <w:rsid w:val="009F72C4"/>
    <w:rsid w:val="00A2456C"/>
    <w:rsid w:val="00A852C7"/>
    <w:rsid w:val="00AC0349"/>
    <w:rsid w:val="00AC5180"/>
    <w:rsid w:val="00B11580"/>
    <w:rsid w:val="00B119BF"/>
    <w:rsid w:val="00B86B70"/>
    <w:rsid w:val="00B9349D"/>
    <w:rsid w:val="00C1292B"/>
    <w:rsid w:val="00C17F1A"/>
    <w:rsid w:val="00C2335A"/>
    <w:rsid w:val="00C84AFE"/>
    <w:rsid w:val="00CC4C8E"/>
    <w:rsid w:val="00D219FC"/>
    <w:rsid w:val="00DB4D65"/>
    <w:rsid w:val="00DF690E"/>
    <w:rsid w:val="00E45B50"/>
    <w:rsid w:val="00E72E57"/>
    <w:rsid w:val="00E77AAD"/>
    <w:rsid w:val="00EE4D3A"/>
    <w:rsid w:val="00F2428C"/>
    <w:rsid w:val="00F6265C"/>
    <w:rsid w:val="00F63026"/>
    <w:rsid w:val="00F866B0"/>
    <w:rsid w:val="00FA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5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59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659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1426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2659"/>
    <w:rPr>
      <w:rFonts w:ascii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2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659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uiPriority w:val="99"/>
    <w:rsid w:val="001426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styleId="ListParagraph">
    <w:name w:val="List Paragraph"/>
    <w:basedOn w:val="Normal"/>
    <w:uiPriority w:val="99"/>
    <w:qFormat/>
    <w:rsid w:val="008F3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serj</cp:lastModifiedBy>
  <cp:revision>6</cp:revision>
  <dcterms:created xsi:type="dcterms:W3CDTF">2015-10-12T10:48:00Z</dcterms:created>
  <dcterms:modified xsi:type="dcterms:W3CDTF">2016-01-13T12:59:00Z</dcterms:modified>
</cp:coreProperties>
</file>